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8"/>
        <w:gridCol w:w="2410"/>
      </w:tblGrid>
      <w:tr w:rsidR="00D24D07" w:rsidRPr="00C538CD" w14:paraId="35ECA336" w14:textId="77777777" w:rsidTr="00310063">
        <w:trPr>
          <w:trHeight w:val="454"/>
        </w:trPr>
        <w:tc>
          <w:tcPr>
            <w:tcW w:w="12248" w:type="dxa"/>
            <w:vAlign w:val="center"/>
          </w:tcPr>
          <w:p w14:paraId="3119ECFA" w14:textId="77777777" w:rsidR="00FC1154" w:rsidRPr="00C538CD" w:rsidRDefault="00FC1154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C538CD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2410" w:type="dxa"/>
            <w:vAlign w:val="center"/>
          </w:tcPr>
          <w:p w14:paraId="4AA4F8E1" w14:textId="5F79FCBC" w:rsidR="00FC1154" w:rsidRPr="00C538CD" w:rsidRDefault="00FC1154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Challenge ref.</w:t>
            </w:r>
            <w:r w:rsidR="00091BC4" w:rsidRPr="00C538CD">
              <w:rPr>
                <w:rFonts w:ascii="Arial" w:hAnsi="Arial" w:cs="Arial"/>
                <w:bCs/>
              </w:rPr>
              <w:t xml:space="preserve"> </w:t>
            </w:r>
            <w:r w:rsidR="00C538CD">
              <w:rPr>
                <w:rFonts w:ascii="Arial" w:hAnsi="Arial" w:cs="Arial"/>
                <w:bCs/>
              </w:rPr>
              <w:t>5</w:t>
            </w:r>
            <w:r w:rsidR="008270B1" w:rsidRPr="00C538CD">
              <w:rPr>
                <w:rFonts w:ascii="Arial" w:hAnsi="Arial" w:cs="Arial"/>
                <w:bCs/>
              </w:rPr>
              <w:t>B3</w:t>
            </w:r>
          </w:p>
        </w:tc>
      </w:tr>
    </w:tbl>
    <w:p w14:paraId="19D430ED" w14:textId="77777777" w:rsidR="008270B1" w:rsidRPr="00C538CD" w:rsidRDefault="008270B1" w:rsidP="00C538C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95"/>
        <w:gridCol w:w="5895"/>
        <w:gridCol w:w="2947"/>
      </w:tblGrid>
      <w:tr w:rsidR="00C538CD" w:rsidRPr="00C538CD" w14:paraId="79FDE669" w14:textId="77777777" w:rsidTr="00C538CD">
        <w:trPr>
          <w:trHeight w:val="454"/>
          <w:tblHeader/>
        </w:trPr>
        <w:tc>
          <w:tcPr>
            <w:tcW w:w="20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D7FE1" w14:textId="736FD493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Text title: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E70487D" w14:textId="06AB0419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Author: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499C3EA" w14:textId="32ED2F88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Page numbers:</w:t>
            </w:r>
          </w:p>
        </w:tc>
      </w:tr>
      <w:tr w:rsidR="00C538CD" w:rsidRPr="00C538CD" w14:paraId="7ECF63EC" w14:textId="77777777" w:rsidTr="00C538CD">
        <w:trPr>
          <w:trHeight w:val="851"/>
          <w:tblHeader/>
        </w:trPr>
        <w:tc>
          <w:tcPr>
            <w:tcW w:w="20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CDD56" w14:textId="78DC6415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Chapter number and title:</w:t>
            </w:r>
          </w:p>
        </w:tc>
        <w:tc>
          <w:tcPr>
            <w:tcW w:w="3000" w:type="pct"/>
            <w:gridSpan w:val="2"/>
            <w:vMerge w:val="restart"/>
            <w:shd w:val="clear" w:color="auto" w:fill="auto"/>
          </w:tcPr>
          <w:p w14:paraId="5195E718" w14:textId="0035826A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Key themes from this chapter:</w:t>
            </w:r>
          </w:p>
        </w:tc>
      </w:tr>
      <w:tr w:rsidR="00C538CD" w:rsidRPr="00C538CD" w14:paraId="504F5725" w14:textId="77777777" w:rsidTr="00C538CD">
        <w:trPr>
          <w:trHeight w:val="851"/>
          <w:tblHeader/>
        </w:trPr>
        <w:tc>
          <w:tcPr>
            <w:tcW w:w="20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E37D2" w14:textId="0C647C96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Key characters from this chapter:</w:t>
            </w:r>
          </w:p>
        </w:tc>
        <w:tc>
          <w:tcPr>
            <w:tcW w:w="3000" w:type="pct"/>
            <w:gridSpan w:val="2"/>
            <w:vMerge/>
            <w:shd w:val="clear" w:color="auto" w:fill="auto"/>
          </w:tcPr>
          <w:p w14:paraId="43207C5A" w14:textId="77777777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9C8EDC0" w14:textId="77777777" w:rsidR="00C538CD" w:rsidRPr="00C538CD" w:rsidRDefault="00C538CD" w:rsidP="00C538CD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8"/>
        <w:gridCol w:w="2948"/>
        <w:gridCol w:w="2947"/>
        <w:gridCol w:w="2947"/>
        <w:gridCol w:w="2947"/>
      </w:tblGrid>
      <w:tr w:rsidR="00C538CD" w:rsidRPr="00C538CD" w14:paraId="75002E0F" w14:textId="5D3582F8" w:rsidTr="00C538CD">
        <w:trPr>
          <w:trHeight w:val="329"/>
          <w:tblHeader/>
        </w:trPr>
        <w:tc>
          <w:tcPr>
            <w:tcW w:w="1000" w:type="pct"/>
            <w:shd w:val="clear" w:color="auto" w:fill="FAECD4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D87A7" w14:textId="5DEE6CE6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 plot points from this</w:t>
            </w:r>
            <w:r w:rsidRPr="00C538CD">
              <w:rPr>
                <w:rFonts w:ascii="Arial" w:hAnsi="Arial" w:cs="Arial"/>
                <w:bCs/>
              </w:rPr>
              <w:t xml:space="preserve"> chapter</w:t>
            </w:r>
          </w:p>
        </w:tc>
        <w:tc>
          <w:tcPr>
            <w:tcW w:w="1000" w:type="pct"/>
            <w:shd w:val="clear" w:color="auto" w:fill="FAECD4" w:themeFill="accent4" w:themeFillTint="33"/>
            <w:vAlign w:val="center"/>
          </w:tcPr>
          <w:p w14:paraId="486A22F5" w14:textId="6EE15910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Things you have learned about key characters</w:t>
            </w:r>
          </w:p>
        </w:tc>
        <w:tc>
          <w:tcPr>
            <w:tcW w:w="1000" w:type="pct"/>
            <w:shd w:val="clear" w:color="auto" w:fill="FAECD4" w:themeFill="accent4" w:themeFillTint="33"/>
            <w:vAlign w:val="center"/>
          </w:tcPr>
          <w:p w14:paraId="01383F3A" w14:textId="66DB6397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What mysteries have been established in this chapter?</w:t>
            </w:r>
          </w:p>
        </w:tc>
        <w:tc>
          <w:tcPr>
            <w:tcW w:w="1000" w:type="pct"/>
            <w:shd w:val="clear" w:color="auto" w:fill="FAECD4" w:themeFill="accent4" w:themeFillTint="33"/>
            <w:vAlign w:val="center"/>
          </w:tcPr>
          <w:p w14:paraId="453965E1" w14:textId="0988797E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What are your predictions for the next chapter?</w:t>
            </w:r>
          </w:p>
        </w:tc>
        <w:tc>
          <w:tcPr>
            <w:tcW w:w="1000" w:type="pct"/>
            <w:shd w:val="clear" w:color="auto" w:fill="FAECD4" w:themeFill="accent4" w:themeFillTint="33"/>
            <w:vAlign w:val="center"/>
          </w:tcPr>
          <w:p w14:paraId="68EE3BD5" w14:textId="53A97DE3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538CD">
              <w:rPr>
                <w:rFonts w:ascii="Arial" w:hAnsi="Arial" w:cs="Arial"/>
                <w:bCs/>
              </w:rPr>
              <w:t>Key quotes</w:t>
            </w:r>
          </w:p>
        </w:tc>
      </w:tr>
      <w:tr w:rsidR="00C538CD" w:rsidRPr="00C538CD" w14:paraId="5FCB32AD" w14:textId="167A4F1F" w:rsidTr="00C538CD">
        <w:trPr>
          <w:trHeight w:val="3686"/>
        </w:trPr>
        <w:tc>
          <w:tcPr>
            <w:tcW w:w="1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CE765" w14:textId="0A9A3FC8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0" w:type="pct"/>
          </w:tcPr>
          <w:p w14:paraId="253C2A14" w14:textId="77777777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0" w:type="pct"/>
          </w:tcPr>
          <w:p w14:paraId="19ED48BC" w14:textId="77777777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0" w:type="pct"/>
          </w:tcPr>
          <w:p w14:paraId="779CCBCC" w14:textId="77777777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0" w:type="pct"/>
          </w:tcPr>
          <w:p w14:paraId="6D3A0B96" w14:textId="77777777" w:rsidR="00C538CD" w:rsidRPr="00C538CD" w:rsidRDefault="00C538CD" w:rsidP="00C538C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44F90CA" w14:textId="77777777" w:rsidR="00091BC4" w:rsidRPr="00C538CD" w:rsidRDefault="00091BC4" w:rsidP="00C538CD">
      <w:pPr>
        <w:spacing w:after="0" w:line="240" w:lineRule="auto"/>
        <w:rPr>
          <w:rFonts w:ascii="Arial" w:eastAsiaTheme="minorEastAsia" w:hAnsi="Arial" w:cstheme="minorBidi"/>
          <w:sz w:val="24"/>
          <w:szCs w:val="24"/>
          <w:lang w:val="en-US"/>
        </w:rPr>
      </w:pPr>
    </w:p>
    <w:sectPr w:rsidR="00091BC4" w:rsidRPr="00C538CD" w:rsidSect="00D24D07">
      <w:headerReference w:type="default" r:id="rId8"/>
      <w:footerReference w:type="even" r:id="rId9"/>
      <w:footerReference w:type="default" r:id="rId10"/>
      <w:pgSz w:w="16840" w:h="11900" w:orient="landscape"/>
      <w:pgMar w:top="2268" w:right="1134" w:bottom="1134" w:left="1134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FF8D" w14:textId="77777777" w:rsidR="006C5312" w:rsidRDefault="006C5312" w:rsidP="002568EC">
      <w:pPr>
        <w:spacing w:after="0" w:line="240" w:lineRule="auto"/>
      </w:pPr>
      <w:r>
        <w:separator/>
      </w:r>
    </w:p>
  </w:endnote>
  <w:endnote w:type="continuationSeparator" w:id="0">
    <w:p w14:paraId="5818AAFD" w14:textId="77777777" w:rsidR="006C5312" w:rsidRDefault="006C5312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6971" w14:textId="77777777" w:rsidR="006C5312" w:rsidRDefault="00652B0C">
    <w:pPr>
      <w:pStyle w:val="Footer"/>
    </w:pPr>
    <w:sdt>
      <w:sdtPr>
        <w:id w:val="969400743"/>
        <w:placeholder>
          <w:docPart w:val="1FDE13BE7202A74182987A8AF2503C6B"/>
        </w:placeholder>
        <w:temporary/>
        <w:showingPlcHdr/>
      </w:sdtPr>
      <w:sdtEndPr/>
      <w:sdtContent>
        <w:r w:rsidR="006C5312">
          <w:t>[Type text]</w:t>
        </w:r>
      </w:sdtContent>
    </w:sdt>
    <w:r w:rsidR="006C5312">
      <w:ptab w:relativeTo="margin" w:alignment="center" w:leader="none"/>
    </w:r>
    <w:sdt>
      <w:sdtPr>
        <w:id w:val="969400748"/>
        <w:placeholder>
          <w:docPart w:val="ED1031DE477E62458C89B9AF36752115"/>
        </w:placeholder>
        <w:temporary/>
        <w:showingPlcHdr/>
      </w:sdtPr>
      <w:sdtEndPr/>
      <w:sdtContent>
        <w:r w:rsidR="006C5312">
          <w:t>[Type text]</w:t>
        </w:r>
      </w:sdtContent>
    </w:sdt>
    <w:r w:rsidR="006C5312">
      <w:ptab w:relativeTo="margin" w:alignment="right" w:leader="none"/>
    </w:r>
    <w:sdt>
      <w:sdtPr>
        <w:id w:val="969400753"/>
        <w:placeholder>
          <w:docPart w:val="F3FDFCD8031BFD4386D33ECD4A2F87BA"/>
        </w:placeholder>
        <w:temporary/>
        <w:showingPlcHdr/>
      </w:sdtPr>
      <w:sdtEndPr/>
      <w:sdtContent>
        <w:r w:rsidR="006C531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ACB8" w14:textId="4B8AEC8B" w:rsidR="002568EC" w:rsidRPr="006C5312" w:rsidRDefault="006C5312" w:rsidP="006C5312">
    <w:pPr>
      <w:pStyle w:val="Footer"/>
      <w:rPr>
        <w:rFonts w:ascii="Arial" w:hAnsi="Arial"/>
        <w:color w:val="3C3C3B" w:themeColor="background2"/>
        <w:sz w:val="22"/>
        <w:szCs w:val="22"/>
      </w:rPr>
    </w:pPr>
    <w:r w:rsidRPr="006C5312">
      <w:rPr>
        <w:rFonts w:ascii="Arial" w:hAnsi="Arial"/>
        <w:color w:val="3C3C3B" w:themeColor="background2"/>
        <w:sz w:val="22"/>
        <w:szCs w:val="22"/>
      </w:rPr>
      <w:t>Accelerating Progress: English</w:t>
    </w:r>
    <w:r w:rsidRPr="006C5312">
      <w:rPr>
        <w:rFonts w:ascii="Arial" w:hAnsi="Arial"/>
        <w:color w:val="3C3C3B" w:themeColor="background2"/>
        <w:sz w:val="22"/>
        <w:szCs w:val="22"/>
      </w:rPr>
      <w:ptab w:relativeTo="margin" w:alignment="center" w:leader="none"/>
    </w:r>
    <w:r w:rsidRPr="006C5312">
      <w:rPr>
        <w:rFonts w:ascii="Arial" w:hAnsi="Arial"/>
        <w:color w:val="3C3C3B" w:themeColor="background2"/>
        <w:sz w:val="22"/>
        <w:szCs w:val="22"/>
      </w:rPr>
      <w:ptab w:relativeTo="margin" w:alignment="right" w:leader="none"/>
    </w:r>
    <w:r w:rsidRPr="006C5312">
      <w:rPr>
        <w:rFonts w:ascii="Arial" w:hAnsi="Arial" w:cs="Lucida Grande"/>
        <w:b/>
        <w:color w:val="3C3C3B" w:themeColor="background2"/>
        <w:sz w:val="22"/>
        <w:szCs w:val="22"/>
      </w:rPr>
      <w:t xml:space="preserve">© </w:t>
    </w:r>
    <w:r w:rsidRPr="006C5312">
      <w:rPr>
        <w:rFonts w:ascii="Arial" w:hAnsi="Arial"/>
        <w:color w:val="3C3C3B" w:themeColor="background2"/>
        <w:sz w:val="22"/>
        <w:szCs w:val="22"/>
      </w:rPr>
      <w:t xml:space="preserve">ASDAN </w:t>
    </w:r>
    <w:r w:rsidR="00652B0C">
      <w:rPr>
        <w:rFonts w:ascii="Arial" w:hAnsi="Arial"/>
        <w:color w:val="3C3C3B" w:themeColor="background2"/>
        <w:sz w:val="22"/>
        <w:szCs w:val="22"/>
      </w:rPr>
      <w:t>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F3BD" w14:textId="77777777" w:rsidR="006C5312" w:rsidRDefault="006C5312" w:rsidP="002568EC">
      <w:pPr>
        <w:spacing w:after="0" w:line="240" w:lineRule="auto"/>
      </w:pPr>
      <w:r>
        <w:separator/>
      </w:r>
    </w:p>
  </w:footnote>
  <w:footnote w:type="continuationSeparator" w:id="0">
    <w:p w14:paraId="22A75B68" w14:textId="77777777" w:rsidR="006C5312" w:rsidRDefault="006C5312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9EE9" w14:textId="2B28CC68" w:rsidR="002568EC" w:rsidRPr="006C5312" w:rsidRDefault="00D24D07">
    <w:pPr>
      <w:pStyle w:val="Header"/>
      <w:rPr>
        <w:rFonts w:ascii="Arial" w:hAnsi="Arial"/>
        <w:color w:val="3C3C3B" w:themeColor="background2"/>
        <w:sz w:val="40"/>
        <w:szCs w:val="40"/>
      </w:rPr>
    </w:pPr>
    <w:r>
      <w:rPr>
        <w:rFonts w:ascii="Arial" w:hAnsi="Arial"/>
        <w:noProof/>
        <w:color w:val="3C3C3B" w:themeColor="background2"/>
        <w:sz w:val="40"/>
        <w:szCs w:val="40"/>
      </w:rPr>
      <w:drawing>
        <wp:anchor distT="0" distB="0" distL="114300" distR="114300" simplePos="0" relativeHeight="251658240" behindDoc="1" locked="0" layoutInCell="1" allowOverlap="1" wp14:anchorId="0AAA23C4" wp14:editId="0F576962">
          <wp:simplePos x="0" y="0"/>
          <wp:positionH relativeFrom="column">
            <wp:posOffset>-720090</wp:posOffset>
          </wp:positionH>
          <wp:positionV relativeFrom="paragraph">
            <wp:posOffset>-791845</wp:posOffset>
          </wp:positionV>
          <wp:extent cx="10691495" cy="143764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_English_header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8CD">
      <w:rPr>
        <w:rFonts w:ascii="Arial" w:hAnsi="Arial"/>
        <w:noProof/>
        <w:color w:val="3C3C3B" w:themeColor="background2"/>
        <w:sz w:val="40"/>
        <w:szCs w:val="40"/>
      </w:rPr>
      <w:t>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12"/>
    <w:rsid w:val="00013258"/>
    <w:rsid w:val="00091BC4"/>
    <w:rsid w:val="000C49B6"/>
    <w:rsid w:val="000D1B5B"/>
    <w:rsid w:val="00133F3F"/>
    <w:rsid w:val="00145FFF"/>
    <w:rsid w:val="002568EC"/>
    <w:rsid w:val="002F404F"/>
    <w:rsid w:val="00310063"/>
    <w:rsid w:val="00342E74"/>
    <w:rsid w:val="004221ED"/>
    <w:rsid w:val="00515884"/>
    <w:rsid w:val="005325AC"/>
    <w:rsid w:val="00630360"/>
    <w:rsid w:val="00652B0C"/>
    <w:rsid w:val="00685CBE"/>
    <w:rsid w:val="006C5312"/>
    <w:rsid w:val="00820092"/>
    <w:rsid w:val="008270B1"/>
    <w:rsid w:val="00882D12"/>
    <w:rsid w:val="008A4BFF"/>
    <w:rsid w:val="008C6C56"/>
    <w:rsid w:val="00943072"/>
    <w:rsid w:val="00A973E1"/>
    <w:rsid w:val="00AC78A5"/>
    <w:rsid w:val="00B804DD"/>
    <w:rsid w:val="00C538CD"/>
    <w:rsid w:val="00D24D07"/>
    <w:rsid w:val="00D940B9"/>
    <w:rsid w:val="00DC6F32"/>
    <w:rsid w:val="00E31E60"/>
    <w:rsid w:val="00E34C8D"/>
    <w:rsid w:val="00F60C0C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2E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5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5312"/>
  </w:style>
  <w:style w:type="table" w:styleId="TableGrid">
    <w:name w:val="Table Grid"/>
    <w:basedOn w:val="TableNormal"/>
    <w:uiPriority w:val="59"/>
    <w:rsid w:val="006C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5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5312"/>
  </w:style>
  <w:style w:type="table" w:styleId="TableGrid">
    <w:name w:val="Table Grid"/>
    <w:basedOn w:val="TableNormal"/>
    <w:uiPriority w:val="59"/>
    <w:rsid w:val="006C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dan:Library:Application%20Support:Microsoft:Office:User%20Templates:My%20Templates:ASDAN_Document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DE13BE7202A74182987A8AF250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DC57-335D-3446-87A8-585A863100B2}"/>
      </w:docPartPr>
      <w:docPartBody>
        <w:p w:rsidR="002A119F" w:rsidRDefault="00445CCD" w:rsidP="00445CCD">
          <w:pPr>
            <w:pStyle w:val="1FDE13BE7202A74182987A8AF2503C6B"/>
          </w:pPr>
          <w:r>
            <w:t>[Type text]</w:t>
          </w:r>
        </w:p>
      </w:docPartBody>
    </w:docPart>
    <w:docPart>
      <w:docPartPr>
        <w:name w:val="ED1031DE477E62458C89B9AF3675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8B44-1DAC-8843-B99B-44BF37D834D9}"/>
      </w:docPartPr>
      <w:docPartBody>
        <w:p w:rsidR="002A119F" w:rsidRDefault="00445CCD" w:rsidP="00445CCD">
          <w:pPr>
            <w:pStyle w:val="ED1031DE477E62458C89B9AF36752115"/>
          </w:pPr>
          <w:r>
            <w:t>[Type text]</w:t>
          </w:r>
        </w:p>
      </w:docPartBody>
    </w:docPart>
    <w:docPart>
      <w:docPartPr>
        <w:name w:val="F3FDFCD8031BFD4386D33ECD4A2F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C738-7817-104D-A3BF-471EF2D98BCD}"/>
      </w:docPartPr>
      <w:docPartBody>
        <w:p w:rsidR="002A119F" w:rsidRDefault="00445CCD" w:rsidP="00445CCD">
          <w:pPr>
            <w:pStyle w:val="F3FDFCD8031BFD4386D33ECD4A2F87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CD"/>
    <w:rsid w:val="002A119F"/>
    <w:rsid w:val="004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E13BE7202A74182987A8AF2503C6B">
    <w:name w:val="1FDE13BE7202A74182987A8AF2503C6B"/>
    <w:rsid w:val="00445CCD"/>
  </w:style>
  <w:style w:type="paragraph" w:customStyle="1" w:styleId="ED1031DE477E62458C89B9AF36752115">
    <w:name w:val="ED1031DE477E62458C89B9AF36752115"/>
    <w:rsid w:val="00445CCD"/>
  </w:style>
  <w:style w:type="paragraph" w:customStyle="1" w:styleId="F3FDFCD8031BFD4386D33ECD4A2F87BA">
    <w:name w:val="F3FDFCD8031BFD4386D33ECD4A2F87BA"/>
    <w:rsid w:val="00445CCD"/>
  </w:style>
  <w:style w:type="paragraph" w:customStyle="1" w:styleId="1BDC684692F17F4CBEC2D8C6713DB02D">
    <w:name w:val="1BDC684692F17F4CBEC2D8C6713DB02D"/>
    <w:rsid w:val="00445CCD"/>
  </w:style>
  <w:style w:type="paragraph" w:customStyle="1" w:styleId="24CD020499A95046A76EF16CA7564104">
    <w:name w:val="24CD020499A95046A76EF16CA7564104"/>
    <w:rsid w:val="00445CCD"/>
  </w:style>
  <w:style w:type="paragraph" w:customStyle="1" w:styleId="73146C2D94D34141B53E53B6E22AFBAF">
    <w:name w:val="73146C2D94D34141B53E53B6E22AFBAF"/>
    <w:rsid w:val="00445C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E13BE7202A74182987A8AF2503C6B">
    <w:name w:val="1FDE13BE7202A74182987A8AF2503C6B"/>
    <w:rsid w:val="00445CCD"/>
  </w:style>
  <w:style w:type="paragraph" w:customStyle="1" w:styleId="ED1031DE477E62458C89B9AF36752115">
    <w:name w:val="ED1031DE477E62458C89B9AF36752115"/>
    <w:rsid w:val="00445CCD"/>
  </w:style>
  <w:style w:type="paragraph" w:customStyle="1" w:styleId="F3FDFCD8031BFD4386D33ECD4A2F87BA">
    <w:name w:val="F3FDFCD8031BFD4386D33ECD4A2F87BA"/>
    <w:rsid w:val="00445CCD"/>
  </w:style>
  <w:style w:type="paragraph" w:customStyle="1" w:styleId="1BDC684692F17F4CBEC2D8C6713DB02D">
    <w:name w:val="1BDC684692F17F4CBEC2D8C6713DB02D"/>
    <w:rsid w:val="00445CCD"/>
  </w:style>
  <w:style w:type="paragraph" w:customStyle="1" w:styleId="24CD020499A95046A76EF16CA7564104">
    <w:name w:val="24CD020499A95046A76EF16CA7564104"/>
    <w:rsid w:val="00445CCD"/>
  </w:style>
  <w:style w:type="paragraph" w:customStyle="1" w:styleId="73146C2D94D34141B53E53B6E22AFBAF">
    <w:name w:val="73146C2D94D34141B53E53B6E22AFBAF"/>
    <w:rsid w:val="00445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1FE4C-BB4E-6F4A-B753-06F1D15D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ASDAN_DocumentTemplate.dotx</Template>
  <TotalTime>6</TotalTime>
  <Pages>1</Pages>
  <Words>53</Words>
  <Characters>303</Characters>
  <Application>Microsoft Macintosh Word</Application>
  <DocSecurity>0</DocSecurity>
  <Lines>2</Lines>
  <Paragraphs>1</Paragraphs>
  <ScaleCrop>false</ScaleCrop>
  <Company>ASDAN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ASDAN</cp:lastModifiedBy>
  <cp:revision>4</cp:revision>
  <dcterms:created xsi:type="dcterms:W3CDTF">2017-11-07T14:04:00Z</dcterms:created>
  <dcterms:modified xsi:type="dcterms:W3CDTF">2017-11-28T12:32:00Z</dcterms:modified>
</cp:coreProperties>
</file>